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576D" w:rsidRPr="008E2840" w:rsidRDefault="00925280" w:rsidP="00CE13B8">
      <w:pPr>
        <w:pStyle w:val="Naslov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Vnesite naslov:"/>
          <w:tag w:val="Vnesite naslov:"/>
          <w:id w:val="-479621438"/>
          <w:placeholder>
            <w:docPart w:val="0747E5A3B52A49B58D89475CE6A727C2"/>
          </w:placeholder>
          <w:temporary/>
          <w:showingPlcHdr/>
          <w15:appearance w15:val="hidden"/>
        </w:sdtPr>
        <w:sdtEndPr/>
        <w:sdtContent>
          <w:r w:rsidR="00C41E6E" w:rsidRPr="008E2840">
            <w:rPr>
              <w:rFonts w:ascii="Times New Roman" w:hAnsi="Times New Roman" w:cs="Times New Roman"/>
            </w:rPr>
            <w:t>Zapisnik</w:t>
          </w:r>
        </w:sdtContent>
      </w:sdt>
    </w:p>
    <w:p w:rsidR="00FE576D" w:rsidRPr="00CE13B8" w:rsidRDefault="00E11FC1" w:rsidP="009510B4">
      <w:pPr>
        <w:pStyle w:val="Podnaslov"/>
        <w:jc w:val="center"/>
        <w:rPr>
          <w:color w:val="auto"/>
        </w:rPr>
      </w:pPr>
      <w:r w:rsidRPr="00CE13B8">
        <w:rPr>
          <w:color w:val="auto"/>
        </w:rPr>
        <w:t>Zapisnik s sestanka dijaške skupnosti Gimnazije Jurija Vege Idrija</w:t>
      </w:r>
    </w:p>
    <w:sdt>
      <w:sdtPr>
        <w:alias w:val="Udeleženci:"/>
        <w:tag w:val="Udeleženci:"/>
        <w:id w:val="-34966697"/>
        <w:placeholder>
          <w:docPart w:val="51FE9FD84D064D62829D5A05522271D2"/>
        </w:placeholder>
        <w:temporary/>
        <w:showingPlcHdr/>
        <w15:appearance w15:val="hidden"/>
      </w:sdtPr>
      <w:sdtEndPr/>
      <w:sdtContent>
        <w:p w:rsidR="00FE576D" w:rsidRPr="00CE13B8" w:rsidRDefault="00C54681" w:rsidP="00CE13B8">
          <w:pPr>
            <w:pStyle w:val="Naslov1"/>
          </w:pPr>
          <w:r w:rsidRPr="00CE13B8">
            <w:t>Udeleženci:</w:t>
          </w:r>
        </w:p>
      </w:sdtContent>
    </w:sdt>
    <w:p w:rsidR="00774EAA" w:rsidRDefault="009510B4" w:rsidP="00774EAA">
      <w:pPr>
        <w:spacing w:before="0" w:after="0"/>
      </w:pPr>
      <w:r>
        <w:t xml:space="preserve">Gal </w:t>
      </w:r>
      <w:proofErr w:type="spellStart"/>
      <w:r>
        <w:t>Koštrica</w:t>
      </w:r>
      <w:proofErr w:type="spellEnd"/>
      <w:r>
        <w:t xml:space="preserve"> (1.A), Rebeka Gnezda (1.A), Lovro Vehar </w:t>
      </w:r>
      <w:proofErr w:type="spellStart"/>
      <w:r>
        <w:t>Menegatti</w:t>
      </w:r>
      <w:proofErr w:type="spellEnd"/>
      <w:r>
        <w:t xml:space="preserve"> (1.B), Sare </w:t>
      </w:r>
      <w:proofErr w:type="spellStart"/>
      <w:r>
        <w:t>Zečiri</w:t>
      </w:r>
      <w:proofErr w:type="spellEnd"/>
      <w:r>
        <w:t xml:space="preserve"> (1.B), Teo Šmit (1.T), </w:t>
      </w:r>
      <w:proofErr w:type="spellStart"/>
      <w:r>
        <w:t>Taša</w:t>
      </w:r>
      <w:proofErr w:type="spellEnd"/>
      <w:r>
        <w:t xml:space="preserve"> Pirih </w:t>
      </w:r>
      <w:proofErr w:type="spellStart"/>
      <w:r>
        <w:t>Willer</w:t>
      </w:r>
      <w:proofErr w:type="spellEnd"/>
      <w:r>
        <w:t xml:space="preserve"> (1.T), Leon Lučič (1.M), </w:t>
      </w:r>
      <w:r w:rsidR="00E01015">
        <w:t xml:space="preserve">Timotej Filipič (1.M), Jakob Rožič (2.A), Tjaša Boškin (2.A), </w:t>
      </w:r>
      <w:r w:rsidR="00E11FC1" w:rsidRPr="00CE13B8">
        <w:t>Tinkara Pavšič</w:t>
      </w:r>
      <w:r w:rsidR="000E2CC2" w:rsidRPr="00CE13B8">
        <w:t xml:space="preserve"> </w:t>
      </w:r>
      <w:r w:rsidR="00E01015">
        <w:t>(2</w:t>
      </w:r>
      <w:r w:rsidR="00345926">
        <w:t>.B)</w:t>
      </w:r>
      <w:r w:rsidR="002E7D73">
        <w:t xml:space="preserve">, </w:t>
      </w:r>
      <w:r w:rsidR="00E11FC1" w:rsidRPr="00CE13B8">
        <w:t>Tim Gorenc</w:t>
      </w:r>
      <w:r w:rsidR="000E2CC2" w:rsidRPr="00CE13B8">
        <w:t xml:space="preserve"> </w:t>
      </w:r>
      <w:r w:rsidR="00E01015">
        <w:t>(2</w:t>
      </w:r>
      <w:r w:rsidR="00E11FC1" w:rsidRPr="00CE13B8">
        <w:t>.T), Enej Logar</w:t>
      </w:r>
      <w:r w:rsidR="000E2CC2" w:rsidRPr="00CE13B8">
        <w:t xml:space="preserve"> (</w:t>
      </w:r>
      <w:r w:rsidR="00E01015">
        <w:t>2.T), Matej Mlinar (3</w:t>
      </w:r>
      <w:r w:rsidR="00345926">
        <w:t>.A),</w:t>
      </w:r>
      <w:r w:rsidR="00E01015">
        <w:t xml:space="preserve"> </w:t>
      </w:r>
      <w:proofErr w:type="spellStart"/>
      <w:r w:rsidR="00E01015">
        <w:t>Deja</w:t>
      </w:r>
      <w:proofErr w:type="spellEnd"/>
      <w:r w:rsidR="00E01015">
        <w:t xml:space="preserve"> Prelovec (3</w:t>
      </w:r>
      <w:r w:rsidR="00345926">
        <w:t xml:space="preserve">.B), </w:t>
      </w:r>
      <w:r w:rsidR="00E01015">
        <w:t>Andraž Kosmač (3</w:t>
      </w:r>
      <w:r w:rsidR="002E7D73">
        <w:t xml:space="preserve">.B), </w:t>
      </w:r>
      <w:r w:rsidR="00E01015">
        <w:t>Maša Kosmač (3</w:t>
      </w:r>
      <w:r w:rsidR="00345926">
        <w:t xml:space="preserve">.T), </w:t>
      </w:r>
      <w:r w:rsidR="00E01015">
        <w:t>Maks Božnar (3</w:t>
      </w:r>
      <w:r w:rsidR="002E7D73">
        <w:t>.T)</w:t>
      </w:r>
      <w:r w:rsidR="000E2CC2" w:rsidRPr="00CE13B8">
        <w:t xml:space="preserve">, </w:t>
      </w:r>
      <w:r w:rsidR="00E01015">
        <w:t xml:space="preserve">Luka Bolčina (3.M), </w:t>
      </w:r>
      <w:proofErr w:type="spellStart"/>
      <w:r w:rsidR="00E01015">
        <w:t>Elvedin</w:t>
      </w:r>
      <w:proofErr w:type="spellEnd"/>
      <w:r w:rsidR="00E01015">
        <w:t xml:space="preserve"> </w:t>
      </w:r>
      <w:proofErr w:type="spellStart"/>
      <w:r w:rsidR="00E01015">
        <w:t>Pajalić</w:t>
      </w:r>
      <w:proofErr w:type="spellEnd"/>
      <w:r w:rsidR="00E01015">
        <w:t xml:space="preserve"> (3</w:t>
      </w:r>
      <w:r w:rsidR="00345926">
        <w:t xml:space="preserve">.M), </w:t>
      </w:r>
      <w:r w:rsidR="00E01015">
        <w:t>Tadeja Boškin (4</w:t>
      </w:r>
      <w:r w:rsidR="002E7D73">
        <w:t xml:space="preserve">.A), </w:t>
      </w:r>
      <w:r w:rsidR="00E01015">
        <w:t>Neža Lampe (4</w:t>
      </w:r>
      <w:r w:rsidR="000E2CC2" w:rsidRPr="00CE13B8">
        <w:t xml:space="preserve">.B), </w:t>
      </w:r>
      <w:r w:rsidR="002E7D73">
        <w:t>Arlina Letonja (</w:t>
      </w:r>
      <w:r w:rsidR="00E01015">
        <w:t>4</w:t>
      </w:r>
      <w:r w:rsidR="00344402">
        <w:t>.B</w:t>
      </w:r>
      <w:r w:rsidR="002E7D73">
        <w:t>)</w:t>
      </w:r>
      <w:r w:rsidR="00344402">
        <w:t xml:space="preserve">, </w:t>
      </w:r>
      <w:r w:rsidR="00E01015">
        <w:t>Hana Vihtelič (4.T), Ajdin Muhić (4.T)</w:t>
      </w:r>
      <w:r w:rsidR="00345926">
        <w:t xml:space="preserve"> </w:t>
      </w:r>
    </w:p>
    <w:p w:rsidR="00FE576D" w:rsidRPr="00CE13B8" w:rsidRDefault="00345926" w:rsidP="00774EAA">
      <w:pPr>
        <w:spacing w:before="0" w:after="0"/>
      </w:pPr>
      <w:r>
        <w:t>Tereza Hladnik (predsednica)</w:t>
      </w:r>
    </w:p>
    <w:p w:rsidR="00FE576D" w:rsidRDefault="00C85EE1" w:rsidP="003576CE">
      <w:pPr>
        <w:pStyle w:val="Naslov1"/>
      </w:pPr>
      <w:r w:rsidRPr="003576CE">
        <w:t>Dnevni red</w:t>
      </w:r>
    </w:p>
    <w:p w:rsidR="00625652" w:rsidRDefault="00974296" w:rsidP="0020563B">
      <w:pPr>
        <w:pStyle w:val="Odstavekseznama"/>
        <w:numPr>
          <w:ilvl w:val="0"/>
          <w:numId w:val="21"/>
        </w:numPr>
      </w:pPr>
      <w:r>
        <w:t>Uvodni pozdrav</w:t>
      </w:r>
    </w:p>
    <w:p w:rsidR="00345926" w:rsidRDefault="00974296" w:rsidP="0020563B">
      <w:pPr>
        <w:pStyle w:val="Odstavekseznama"/>
        <w:numPr>
          <w:ilvl w:val="0"/>
          <w:numId w:val="21"/>
        </w:numPr>
      </w:pPr>
      <w:r>
        <w:t>Volitve novih funkcij</w:t>
      </w:r>
    </w:p>
    <w:p w:rsidR="00561F09" w:rsidRDefault="00974296" w:rsidP="0020563B">
      <w:pPr>
        <w:pStyle w:val="Odstavekseznama"/>
        <w:numPr>
          <w:ilvl w:val="0"/>
          <w:numId w:val="21"/>
        </w:numPr>
      </w:pPr>
      <w:r>
        <w:t>Prihajajoče delavnice in predavanja</w:t>
      </w:r>
    </w:p>
    <w:p w:rsidR="00561F09" w:rsidRDefault="00974296" w:rsidP="0020563B">
      <w:pPr>
        <w:pStyle w:val="Odstavekseznama"/>
        <w:numPr>
          <w:ilvl w:val="0"/>
          <w:numId w:val="21"/>
        </w:numPr>
      </w:pPr>
      <w:r>
        <w:t>Maturantski izlet</w:t>
      </w:r>
    </w:p>
    <w:p w:rsidR="00561F09" w:rsidRPr="003576CE" w:rsidRDefault="00561F09" w:rsidP="0020563B">
      <w:pPr>
        <w:pStyle w:val="Odstavekseznama"/>
        <w:numPr>
          <w:ilvl w:val="0"/>
          <w:numId w:val="21"/>
        </w:numPr>
      </w:pPr>
      <w:r>
        <w:t>Razno</w:t>
      </w:r>
    </w:p>
    <w:p w:rsidR="00C85EE1" w:rsidRPr="003576CE" w:rsidRDefault="00C85EE1" w:rsidP="00345926">
      <w:pPr>
        <w:pStyle w:val="Naslov1"/>
        <w:pBdr>
          <w:top w:val="single" w:sz="4" w:space="0" w:color="000000" w:themeColor="text1"/>
        </w:pBdr>
      </w:pPr>
      <w:r w:rsidRPr="003576CE">
        <w:t>Potek sestanka</w:t>
      </w:r>
    </w:p>
    <w:p w:rsidR="00774EAA" w:rsidRDefault="00774EAA" w:rsidP="000F3039">
      <w:r>
        <w:t xml:space="preserve">Sejo je tokrat, kot se za prvo sejo v šolskem letu spodobi, predsednica začela s </w:t>
      </w:r>
      <w:r w:rsidR="00974296">
        <w:t xml:space="preserve">pozdravom in </w:t>
      </w:r>
      <w:r>
        <w:t>predstavljanjem predsednikov po oddelčnih skupnostih.</w:t>
      </w:r>
    </w:p>
    <w:p w:rsidR="00774EAA" w:rsidRDefault="001C2A2D" w:rsidP="000F3039">
      <w:r>
        <w:t>Sledila je prva točka</w:t>
      </w:r>
      <w:r w:rsidR="00AD2F3F">
        <w:t xml:space="preserve"> na dnevnem redu:</w:t>
      </w:r>
      <w:r>
        <w:t xml:space="preserve"> predsednica je izpostavila dejstvo, da letos poteče mandat predstavnicama v svetu šole</w:t>
      </w:r>
      <w:r w:rsidR="00994A01">
        <w:t xml:space="preserve"> ter povabila, predvsem druge letnike, </w:t>
      </w:r>
      <w:r w:rsidR="00A8223F">
        <w:t>naj se opogumijo</w:t>
      </w:r>
      <w:r w:rsidR="00994A01">
        <w:t xml:space="preserve"> v</w:t>
      </w:r>
      <w:r w:rsidR="00A8223F">
        <w:t xml:space="preserve"> tej smeri. Prav tako je</w:t>
      </w:r>
      <w:r w:rsidR="00492A08">
        <w:t xml:space="preserve"> opozorila, da sta potrebna dva predstavnika za prehrano, </w:t>
      </w:r>
      <w:r w:rsidR="00A8223F">
        <w:t xml:space="preserve">dala </w:t>
      </w:r>
      <w:r w:rsidR="00492A08">
        <w:t xml:space="preserve">pa je tudi </w:t>
      </w:r>
      <w:r w:rsidR="00A8223F">
        <w:t>pobudo</w:t>
      </w:r>
      <w:r w:rsidR="00492A08">
        <w:t xml:space="preserve"> </w:t>
      </w:r>
      <w:r w:rsidR="00A8223F">
        <w:t>za razmi</w:t>
      </w:r>
      <w:r w:rsidR="00AD2F3F">
        <w:t>slek o predsedniški funkciji, ki</w:t>
      </w:r>
      <w:r w:rsidR="00A8223F">
        <w:t xml:space="preserve"> bo predsednici potekla drugo leto.</w:t>
      </w:r>
    </w:p>
    <w:p w:rsidR="00A8223F" w:rsidRDefault="00A8223F" w:rsidP="000F3039">
      <w:r>
        <w:t xml:space="preserve">Nadalje </w:t>
      </w:r>
      <w:r w:rsidR="00492A08">
        <w:t>je prisotne seznanila o prihajajočih predavanjih in delavnicah. Obeta se namreč predavanje o odgovornostih dijaka, d</w:t>
      </w:r>
      <w:r w:rsidR="000C5E20">
        <w:t>elavnica na temo strpnosti ter delavnica Mladinskega centra Idrije glede trajnostnega razvoja Idrije v smislu stanovanjske problematike. V primeru interesa naj se dijaki javijo predsednici sami.</w:t>
      </w:r>
    </w:p>
    <w:p w:rsidR="008E2840" w:rsidRDefault="008E2840" w:rsidP="000F3039">
      <w:r>
        <w:t xml:space="preserve">Sledila je krajša diskusija glede </w:t>
      </w:r>
      <w:r w:rsidR="00443050">
        <w:t xml:space="preserve">že znanega </w:t>
      </w:r>
      <w:r>
        <w:t>spora o maturantskem izletu, saj je njegova prihodnost vprašljiva. Sedaj dijaki že četrtih letnikov so s prisotnimi delili svojo izkušnjo maturantske ekskurzije, ki je bila po njihovih besedah izjemno prijetna in polna nepozabnih izkušenj. Predsednica je razložila, kakšne so prednosti in slabosti samostojne in skupaj s šolo izvedene ekskurzije.</w:t>
      </w:r>
    </w:p>
    <w:p w:rsidR="00AD2F3F" w:rsidRDefault="00A9068C" w:rsidP="000F3039">
      <w:r>
        <w:t xml:space="preserve">Pod točko razno </w:t>
      </w:r>
      <w:r w:rsidR="00AD2F3F">
        <w:t>pa se je tokrat nabralo veliko takih ali drugačnih izhodišč.</w:t>
      </w:r>
    </w:p>
    <w:p w:rsidR="008E2840" w:rsidRDefault="00A9068C" w:rsidP="000F3039">
      <w:r>
        <w:t>P</w:t>
      </w:r>
      <w:r w:rsidR="00AD2F3F">
        <w:t>redsednica je predstavila</w:t>
      </w:r>
      <w:r>
        <w:t xml:space="preserve"> svoj predlog o </w:t>
      </w:r>
      <w:r w:rsidR="00AD2F3F">
        <w:t xml:space="preserve">večnamenski (sporočila, ponudbe, ideje, "mali oglasi",…) </w:t>
      </w:r>
      <w:r>
        <w:t>oglasni deski z</w:t>
      </w:r>
      <w:r w:rsidR="00AD2F3F">
        <w:t>a dijake v tretjem nadstropju</w:t>
      </w:r>
      <w:r>
        <w:t>. Predlog je bil večinsko podprt.</w:t>
      </w:r>
    </w:p>
    <w:p w:rsidR="00A9068C" w:rsidRDefault="00A9068C" w:rsidP="000F3039">
      <w:r>
        <w:t xml:space="preserve">Prisotni so bil seznanjeni </w:t>
      </w:r>
      <w:r w:rsidR="00AD2F3F">
        <w:t>z</w:t>
      </w:r>
      <w:r>
        <w:t xml:space="preserve"> novostjo na šoli; z letošnjim šolskim letom je namreč vzpostavljeno novo, brezžično izobraževalno omrežje </w:t>
      </w:r>
      <w:proofErr w:type="spellStart"/>
      <w:r>
        <w:t>Eduroam</w:t>
      </w:r>
      <w:proofErr w:type="spellEnd"/>
      <w:r>
        <w:t>. Za več informacij naj se dijaki zglasijo pri profesorju informatike.</w:t>
      </w:r>
    </w:p>
    <w:p w:rsidR="00A9068C" w:rsidRDefault="00A9068C" w:rsidP="000F3039">
      <w:r>
        <w:t>Po</w:t>
      </w:r>
      <w:r w:rsidR="00AD2F3F">
        <w:t xml:space="preserve">tekla je tudi diskusija glede iz profesorskih vrst </w:t>
      </w:r>
      <w:r w:rsidR="007B4FCF">
        <w:t xml:space="preserve">podanega </w:t>
      </w:r>
      <w:r w:rsidR="00AD2F3F">
        <w:t>predloga</w:t>
      </w:r>
      <w:r w:rsidR="007B4FCF">
        <w:t>, in sicer o z</w:t>
      </w:r>
      <w:r>
        <w:t xml:space="preserve">amiku šolskega urnika z </w:t>
      </w:r>
      <w:r w:rsidR="007B4FCF">
        <w:t>7.50 na 8.00. Sam p</w:t>
      </w:r>
      <w:r w:rsidR="00443050">
        <w:t xml:space="preserve">redlog </w:t>
      </w:r>
      <w:r w:rsidR="007B4FCF">
        <w:t>naj bi izviral iz dejstva, da</w:t>
      </w:r>
      <w:r w:rsidR="00443050">
        <w:t xml:space="preserve"> prihodi avtobusov, ki pripeljejo dijake v Idrijo, pogostokrat </w:t>
      </w:r>
      <w:r w:rsidR="007B4FCF">
        <w:t xml:space="preserve">prispejo nekoliko kasneje </w:t>
      </w:r>
      <w:r w:rsidR="00443050">
        <w:t xml:space="preserve">in povzročijo zamujanje k pouku. Ker bi kompenzacija izgubljenih </w:t>
      </w:r>
      <w:r w:rsidR="00443050">
        <w:lastRenderedPageBreak/>
        <w:t>desetih minut, kajpada, pristala na že tako pogostokrat prekratkem glavnem odmoru za malico, je bil predmet v okviru dijaške skupnosti absolutno zavrnjen.</w:t>
      </w:r>
    </w:p>
    <w:p w:rsidR="00443050" w:rsidRDefault="007B4FCF" w:rsidP="000F3039">
      <w:r>
        <w:t xml:space="preserve">Z novim šolskim letom je na dan prišla tudi težnja po </w:t>
      </w:r>
      <w:proofErr w:type="spellStart"/>
      <w:r>
        <w:t>medrazrednih</w:t>
      </w:r>
      <w:proofErr w:type="spellEnd"/>
      <w:r>
        <w:t xml:space="preserve"> tekmovanjih</w:t>
      </w:r>
      <w:r w:rsidR="00443050">
        <w:t xml:space="preserve"> v nogometu in odbojki. Predsednica je dala pobudo, naj se po razredih, navkljub še ne povsem gotovima tekmovanjema, zberejo skupine, ki bodo reprezentirale posamezne oddelke.</w:t>
      </w:r>
    </w:p>
    <w:p w:rsidR="00443050" w:rsidRDefault="00443050" w:rsidP="000F3039">
      <w:r>
        <w:t xml:space="preserve">Predsednica je še enkrat opozorila na steklenice, ki so v kuhinji na voljo kot nadomestek plastenkam, opozorila je le na vračanje nazaj v kuhinjo, tako letošnjih kot seveda tudi vseh </w:t>
      </w:r>
      <w:r w:rsidR="007B4FCF">
        <w:t xml:space="preserve">izginulih </w:t>
      </w:r>
      <w:r>
        <w:t>lanskih steklenic.</w:t>
      </w:r>
    </w:p>
    <w:p w:rsidR="00443050" w:rsidRDefault="007B4FCF" w:rsidP="000F3039">
      <w:r>
        <w:t xml:space="preserve">Tekom debate </w:t>
      </w:r>
      <w:r w:rsidR="00443050">
        <w:t xml:space="preserve">se je </w:t>
      </w:r>
      <w:r>
        <w:t xml:space="preserve">pojavilo </w:t>
      </w:r>
      <w:r w:rsidR="00443050">
        <w:t xml:space="preserve">tudi vprašanje, kje lahko novopečeni prvošolci dobijo svoje puloverje z logotipom šole. </w:t>
      </w:r>
      <w:r w:rsidR="00974296">
        <w:t>Zadevo bo prevzel Jakob Rožič, idejni oblikovalec zasnove.</w:t>
      </w:r>
    </w:p>
    <w:p w:rsidR="00974296" w:rsidRDefault="00974296" w:rsidP="000F3039">
      <w:r>
        <w:t>Nazadnje je predsednica še enkrat opozorila na poročanje predsednikov po razredih, saj lahko le tako dosežemo aktivno in uspešno iskanje rešitev med šolo in njenimi dijaki</w:t>
      </w:r>
      <w:r w:rsidR="007B4FCF">
        <w:t>, nenazadnje pa je to tudi prvotna naloga vseh predstavnikov.</w:t>
      </w:r>
    </w:p>
    <w:p w:rsidR="004B7FF3" w:rsidRPr="00CE13B8" w:rsidRDefault="00040B37" w:rsidP="000F3039">
      <w:r>
        <w:t xml:space="preserve">Sejo je </w:t>
      </w:r>
      <w:r w:rsidR="00A23413">
        <w:t xml:space="preserve">predsednica zaključila </w:t>
      </w:r>
      <w:r>
        <w:t>še z dodatnim pozivom po pobudah, pohvalah, pritožbah, ki pa jih ni bilo</w:t>
      </w:r>
      <w:r w:rsidR="00C85EE1" w:rsidRPr="00CE13B8">
        <w:t>.</w:t>
      </w:r>
      <w:r w:rsidR="00F24C3E" w:rsidRPr="00CE13B8">
        <w:t xml:space="preserve"> </w:t>
      </w:r>
    </w:p>
    <w:p w:rsidR="00C85EE1" w:rsidRPr="00CE13B8" w:rsidRDefault="00C85EE1" w:rsidP="00CE13B8">
      <w:pPr>
        <w:pStyle w:val="Naslov1"/>
      </w:pPr>
      <w:r w:rsidRPr="00CE13B8">
        <w:t>Potrditev zapisnika</w:t>
      </w:r>
    </w:p>
    <w:p w:rsidR="00C85EE1" w:rsidRPr="00CE13B8" w:rsidRDefault="00C85EE1" w:rsidP="00C85EE1">
      <w:r w:rsidRPr="00CE13B8">
        <w:t>Zapisni</w:t>
      </w:r>
      <w:r w:rsidR="007B4FCF">
        <w:t>k sta prebrali in potrdili</w:t>
      </w:r>
      <w:r w:rsidRPr="00CE13B8">
        <w:t xml:space="preserve"> predsednica DS GJV Tereza Hladnik ter mentorica </w:t>
      </w:r>
      <w:r w:rsidR="007B4FCF">
        <w:t xml:space="preserve">DS </w:t>
      </w:r>
      <w:r w:rsidRPr="00CE13B8">
        <w:t>prof. Manica Seljak.</w:t>
      </w:r>
    </w:p>
    <w:p w:rsidR="00F3186F" w:rsidRPr="00CE13B8" w:rsidRDefault="0042177F" w:rsidP="00E4616F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168101</wp:posOffset>
                </wp:positionV>
                <wp:extent cx="1884045" cy="656590"/>
                <wp:effectExtent l="0" t="0" r="190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7F" w:rsidRDefault="0042177F" w:rsidP="0042177F">
                            <w:r w:rsidRPr="00CE13B8">
                              <w:t xml:space="preserve">Tereza Hladnik, </w:t>
                            </w:r>
                          </w:p>
                          <w:p w:rsidR="0042177F" w:rsidRPr="00CE13B8" w:rsidRDefault="0042177F" w:rsidP="0042177F">
                            <w:pPr>
                              <w:spacing w:before="0"/>
                            </w:pPr>
                            <w:r w:rsidRPr="00CE13B8">
                              <w:t>predsednica DS GJV Idrija</w:t>
                            </w:r>
                          </w:p>
                          <w:p w:rsidR="0042177F" w:rsidRPr="00CE13B8" w:rsidRDefault="0042177F" w:rsidP="0042177F"/>
                          <w:p w:rsidR="0042177F" w:rsidRDefault="00421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26.8pt;margin-top:13.25pt;width:148.35pt;height:5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" stroked="f">
                <v:textbox>
                  <w:txbxContent>
                    <w:p w:rsidR="0042177F" w:rsidRDefault="0042177F" w:rsidP="0042177F">
                      <w:r w:rsidRPr="00CE13B8">
                        <w:t xml:space="preserve">Tereza Hladnik, </w:t>
                      </w:r>
                    </w:p>
                    <w:p w:rsidR="0042177F" w:rsidRPr="00CE13B8" w:rsidRDefault="0042177F" w:rsidP="0042177F">
                      <w:pPr>
                        <w:spacing w:before="0"/>
                      </w:pPr>
                      <w:r w:rsidRPr="00CE13B8">
                        <w:t>predsednica DS GJV Idrija</w:t>
                      </w:r>
                    </w:p>
                    <w:p w:rsidR="0042177F" w:rsidRPr="00CE13B8" w:rsidRDefault="0042177F" w:rsidP="0042177F"/>
                    <w:p w:rsidR="0042177F" w:rsidRDefault="0042177F"/>
                  </w:txbxContent>
                </v:textbox>
                <w10:wrap type="square"/>
              </v:shape>
            </w:pict>
          </mc:Fallback>
        </mc:AlternateContent>
      </w:r>
    </w:p>
    <w:p w:rsidR="008E2840" w:rsidRDefault="008E2840" w:rsidP="00F3186F"/>
    <w:p w:rsidR="00F3186F" w:rsidRPr="00CE13B8" w:rsidRDefault="00E4616F" w:rsidP="00F3186F">
      <w:r w:rsidRPr="00CE13B8">
        <w:t>Andraž Kosmač,</w:t>
      </w:r>
      <w:r w:rsidR="00F3186F" w:rsidRPr="00CE13B8">
        <w:t xml:space="preserve">                                                                                                         </w:t>
      </w:r>
    </w:p>
    <w:p w:rsidR="00774146" w:rsidRPr="00CE13B8" w:rsidRDefault="004D3BE8" w:rsidP="00F3186F">
      <w:pPr>
        <w:spacing w:before="0"/>
      </w:pPr>
      <w:r>
        <w:rPr>
          <w:noProof/>
          <w:lang w:eastAsia="sl-SI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340360</wp:posOffset>
                </wp:positionV>
                <wp:extent cx="86995" cy="377190"/>
                <wp:effectExtent l="19050" t="38100" r="46355" b="41910"/>
                <wp:wrapNone/>
                <wp:docPr id="35" name="Ro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6995" cy="377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D0EAF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35" o:spid="_x0000_s1026" type="#_x0000_t75" style="position:absolute;margin-left:6.6pt;margin-top:26.45pt;width:7.4pt;height:3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">
                <v:imagedata r:id="rId9" o:title="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329565</wp:posOffset>
                </wp:positionV>
                <wp:extent cx="552450" cy="365125"/>
                <wp:effectExtent l="38100" t="38100" r="19050" b="34925"/>
                <wp:wrapNone/>
                <wp:docPr id="36" name="Rokopis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52450" cy="36512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59D3" id="Rokopis 36" o:spid="_x0000_s1026" type="#_x0000_t75" style="position:absolute;margin-left:-8.35pt;margin-top:25.65pt;width:44.6pt;height:2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">
                <v:imagedata r:id="rId11" o:title="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497986</wp:posOffset>
                </wp:positionH>
                <wp:positionV relativeFrom="paragraph">
                  <wp:posOffset>265186</wp:posOffset>
                </wp:positionV>
                <wp:extent cx="838200" cy="334107"/>
                <wp:effectExtent l="38100" t="38100" r="38100" b="46990"/>
                <wp:wrapNone/>
                <wp:docPr id="37" name="Rokopis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38200" cy="334107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4AC2" id="Rokopis 37" o:spid="_x0000_s1026" type="#_x0000_t75" style="position:absolute;margin-left:38.75pt;margin-top:20.65pt;width:66.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">
                <v:imagedata r:id="rId13" o:title=""/>
              </v:shape>
            </w:pict>
          </mc:Fallback>
        </mc:AlternateContent>
      </w:r>
      <w:r w:rsidR="0042177F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563245</wp:posOffset>
                </wp:positionV>
                <wp:extent cx="1738630" cy="1404620"/>
                <wp:effectExtent l="0" t="0" r="0" b="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7F" w:rsidRDefault="0042177F" w:rsidP="0042177F">
                            <w:r w:rsidRPr="00CE13B8">
                              <w:t xml:space="preserve">prof. Manica Seljak, </w:t>
                            </w:r>
                          </w:p>
                          <w:p w:rsidR="0042177F" w:rsidRDefault="0042177F" w:rsidP="0042177F">
                            <w:r w:rsidRPr="00CE13B8">
                              <w:t>mentorica DS GJV Idrija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7.3pt;margin-top:44.35pt;width:136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" stroked="f">
                <v:textbox style="mso-fit-shape-to-text:t">
                  <w:txbxContent>
                    <w:p w:rsidR="0042177F" w:rsidRDefault="0042177F" w:rsidP="0042177F">
                      <w:r w:rsidRPr="00CE13B8">
                        <w:t xml:space="preserve">prof. Manica Seljak, </w:t>
                      </w:r>
                    </w:p>
                    <w:p w:rsidR="0042177F" w:rsidRDefault="0042177F" w:rsidP="0042177F">
                      <w:r w:rsidRPr="00CE13B8">
                        <w:t>mentorica DS GJV Idrija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16F" w:rsidRPr="00CE13B8">
        <w:t>zapisnikar</w:t>
      </w:r>
      <w:r w:rsidR="00C85EE1" w:rsidRPr="00CE13B8">
        <w:t xml:space="preserve"> </w:t>
      </w:r>
      <w:r w:rsidR="00F3186F" w:rsidRPr="00CE13B8">
        <w:t xml:space="preserve">  </w:t>
      </w:r>
      <w:r>
        <w:t xml:space="preserve"> </w:t>
      </w:r>
    </w:p>
    <w:sectPr w:rsidR="00774146" w:rsidRPr="00CE13B8" w:rsidSect="00552F20">
      <w:headerReference w:type="first" r:id="rId14"/>
      <w:pgSz w:w="11906" w:h="16838" w:code="9"/>
      <w:pgMar w:top="794" w:right="720" w:bottom="79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80" w:rsidRDefault="00925280">
      <w:r>
        <w:separator/>
      </w:r>
    </w:p>
  </w:endnote>
  <w:endnote w:type="continuationSeparator" w:id="0">
    <w:p w:rsidR="00925280" w:rsidRDefault="0092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80" w:rsidRDefault="00925280">
      <w:r>
        <w:separator/>
      </w:r>
    </w:p>
  </w:footnote>
  <w:footnote w:type="continuationSeparator" w:id="0">
    <w:p w:rsidR="00925280" w:rsidRDefault="0092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E1" w:rsidRDefault="002E7D73" w:rsidP="00C85EE1">
    <w:pPr>
      <w:pStyle w:val="Glava"/>
      <w:jc w:val="right"/>
    </w:pPr>
    <w:r>
      <w:t xml:space="preserve">Idrija, </w:t>
    </w:r>
    <w:r w:rsidR="009510B4">
      <w:t>9.</w:t>
    </w:r>
    <w:r w:rsidR="00C85EE1">
      <w:t xml:space="preserve"> </w:t>
    </w:r>
    <w:r w:rsidR="009510B4">
      <w:t>september</w:t>
    </w:r>
    <w:r w:rsidR="00C85EE1">
      <w:t xml:space="preserve"> 2019</w:t>
    </w:r>
  </w:p>
  <w:p w:rsidR="00C85EE1" w:rsidRDefault="00C85E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Otevilenseznam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97DFB"/>
    <w:multiLevelType w:val="hybridMultilevel"/>
    <w:tmpl w:val="A02EA03A"/>
    <w:lvl w:ilvl="0" w:tplc="7ED406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3976"/>
    <w:multiLevelType w:val="hybridMultilevel"/>
    <w:tmpl w:val="6B868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654E9"/>
    <w:multiLevelType w:val="hybridMultilevel"/>
    <w:tmpl w:val="4CBC1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Oznae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4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C1"/>
    <w:rsid w:val="00022357"/>
    <w:rsid w:val="00027423"/>
    <w:rsid w:val="00040B37"/>
    <w:rsid w:val="00043083"/>
    <w:rsid w:val="00081D4D"/>
    <w:rsid w:val="000C5E20"/>
    <w:rsid w:val="000D1B9D"/>
    <w:rsid w:val="000E2CC2"/>
    <w:rsid w:val="000F21A5"/>
    <w:rsid w:val="000F3039"/>
    <w:rsid w:val="000F448F"/>
    <w:rsid w:val="00152DB4"/>
    <w:rsid w:val="001768B8"/>
    <w:rsid w:val="001C2A2D"/>
    <w:rsid w:val="0020563B"/>
    <w:rsid w:val="00272351"/>
    <w:rsid w:val="002A2B44"/>
    <w:rsid w:val="002A3FCB"/>
    <w:rsid w:val="002D3701"/>
    <w:rsid w:val="002E7D73"/>
    <w:rsid w:val="00344402"/>
    <w:rsid w:val="00345926"/>
    <w:rsid w:val="003576CE"/>
    <w:rsid w:val="003871FA"/>
    <w:rsid w:val="003963F7"/>
    <w:rsid w:val="003B5FCE"/>
    <w:rsid w:val="00402E7E"/>
    <w:rsid w:val="00416222"/>
    <w:rsid w:val="0042177F"/>
    <w:rsid w:val="00424F9F"/>
    <w:rsid w:val="00435446"/>
    <w:rsid w:val="00443050"/>
    <w:rsid w:val="00492A08"/>
    <w:rsid w:val="004B7FF3"/>
    <w:rsid w:val="004D3BE8"/>
    <w:rsid w:val="004F4532"/>
    <w:rsid w:val="005420D1"/>
    <w:rsid w:val="00552F20"/>
    <w:rsid w:val="00561F09"/>
    <w:rsid w:val="0058206D"/>
    <w:rsid w:val="005A01BC"/>
    <w:rsid w:val="005D2056"/>
    <w:rsid w:val="00625652"/>
    <w:rsid w:val="00684306"/>
    <w:rsid w:val="006F5C59"/>
    <w:rsid w:val="007132AD"/>
    <w:rsid w:val="007173EB"/>
    <w:rsid w:val="007537E0"/>
    <w:rsid w:val="007638A6"/>
    <w:rsid w:val="00774146"/>
    <w:rsid w:val="00774EAA"/>
    <w:rsid w:val="00780859"/>
    <w:rsid w:val="00786D8E"/>
    <w:rsid w:val="007B4FCF"/>
    <w:rsid w:val="008220C2"/>
    <w:rsid w:val="00833AA7"/>
    <w:rsid w:val="00883FFD"/>
    <w:rsid w:val="008E1349"/>
    <w:rsid w:val="008E2840"/>
    <w:rsid w:val="00907EA5"/>
    <w:rsid w:val="00914269"/>
    <w:rsid w:val="00925280"/>
    <w:rsid w:val="009510B4"/>
    <w:rsid w:val="009579FE"/>
    <w:rsid w:val="0096615D"/>
    <w:rsid w:val="00974296"/>
    <w:rsid w:val="009853A5"/>
    <w:rsid w:val="00994A01"/>
    <w:rsid w:val="009A1105"/>
    <w:rsid w:val="00A23413"/>
    <w:rsid w:val="00A52BA9"/>
    <w:rsid w:val="00A76DF5"/>
    <w:rsid w:val="00A8223F"/>
    <w:rsid w:val="00A8534B"/>
    <w:rsid w:val="00A9068C"/>
    <w:rsid w:val="00A96248"/>
    <w:rsid w:val="00AB3E35"/>
    <w:rsid w:val="00AD2F3F"/>
    <w:rsid w:val="00B24D0C"/>
    <w:rsid w:val="00B51AD7"/>
    <w:rsid w:val="00C04B20"/>
    <w:rsid w:val="00C41E6E"/>
    <w:rsid w:val="00C54681"/>
    <w:rsid w:val="00C7447B"/>
    <w:rsid w:val="00C85EE1"/>
    <w:rsid w:val="00CE13B8"/>
    <w:rsid w:val="00CE41FE"/>
    <w:rsid w:val="00D36BB8"/>
    <w:rsid w:val="00E01015"/>
    <w:rsid w:val="00E11FC1"/>
    <w:rsid w:val="00E447C5"/>
    <w:rsid w:val="00E4616F"/>
    <w:rsid w:val="00E60A93"/>
    <w:rsid w:val="00E9197E"/>
    <w:rsid w:val="00EF057B"/>
    <w:rsid w:val="00F24C3E"/>
    <w:rsid w:val="00F3186F"/>
    <w:rsid w:val="00F8117B"/>
    <w:rsid w:val="00F9136A"/>
    <w:rsid w:val="00F925B9"/>
    <w:rsid w:val="00FA0E43"/>
    <w:rsid w:val="00FE576D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4B7D6-2B76-4C1D-B254-9C7C9A5B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06D"/>
    <w:rPr>
      <w:szCs w:val="21"/>
    </w:rPr>
  </w:style>
  <w:style w:type="paragraph" w:styleId="Naslov1">
    <w:name w:val="heading 1"/>
    <w:basedOn w:val="Navaden"/>
    <w:next w:val="Navaden"/>
    <w:uiPriority w:val="9"/>
    <w:qFormat/>
    <w:rsid w:val="00CE13B8"/>
    <w:pPr>
      <w:pBdr>
        <w:top w:val="single" w:sz="4" w:space="1" w:color="000000" w:themeColor="text1"/>
        <w:bottom w:val="single" w:sz="12" w:space="1" w:color="000000" w:themeColor="text1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slov2">
    <w:name w:val="heading 2"/>
    <w:basedOn w:val="Navaden"/>
    <w:next w:val="Navaden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000000" w:themeColor="text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qFormat/>
    <w:rPr>
      <w:color w:val="808080"/>
    </w:rPr>
  </w:style>
  <w:style w:type="character" w:styleId="Intenzivenpoudarek">
    <w:name w:val="Intense Emphasis"/>
    <w:basedOn w:val="Privzetapisavaodstavka"/>
    <w:uiPriority w:val="6"/>
    <w:unhideWhenUsed/>
    <w:qFormat/>
    <w:rsid w:val="00883FFD"/>
    <w:rPr>
      <w:i/>
      <w:iCs/>
      <w:color w:val="595959" w:themeColor="accent2" w:themeShade="80"/>
    </w:rPr>
  </w:style>
  <w:style w:type="paragraph" w:styleId="Noga">
    <w:name w:val="footer"/>
    <w:basedOn w:val="Navaden"/>
    <w:link w:val="NogaZnak"/>
    <w:uiPriority w:val="99"/>
    <w:unhideWhenUsed/>
    <w:rsid w:val="007173EB"/>
    <w:pPr>
      <w:spacing w:before="0" w:after="0"/>
      <w:jc w:val="right"/>
    </w:pPr>
  </w:style>
  <w:style w:type="character" w:customStyle="1" w:styleId="NogaZnak">
    <w:name w:val="Noga Znak"/>
    <w:basedOn w:val="Privzetapisavaodstavka"/>
    <w:link w:val="Noga"/>
    <w:uiPriority w:val="99"/>
    <w:rsid w:val="007173EB"/>
    <w:rPr>
      <w:szCs w:val="21"/>
    </w:rPr>
  </w:style>
  <w:style w:type="paragraph" w:styleId="Naslov">
    <w:name w:val="Title"/>
    <w:basedOn w:val="Navaden"/>
    <w:uiPriority w:val="1"/>
    <w:qFormat/>
    <w:rsid w:val="00D36BB8"/>
    <w:pPr>
      <w:jc w:val="center"/>
    </w:pPr>
    <w:rPr>
      <w:rFonts w:ascii="Century Gothic" w:eastAsiaTheme="majorEastAsia" w:hAnsi="Century Gothic" w:cstheme="majorBidi"/>
      <w:b/>
      <w:bCs/>
      <w:caps/>
      <w:color w:val="000000" w:themeColor="text1"/>
      <w:sz w:val="52"/>
      <w:szCs w:val="72"/>
      <w14:textOutline w14:w="9525" w14:cap="rnd" w14:cmpd="sng" w14:algn="ctr">
        <w14:noFill/>
        <w14:prstDash w14:val="solid"/>
        <w14:bevel/>
      </w14:textOutline>
    </w:rPr>
  </w:style>
  <w:style w:type="table" w:styleId="Tabelabarvniseznam6">
    <w:name w:val="List Table 6 Colorful"/>
    <w:basedOn w:val="Navadnatabela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znaenseznam">
    <w:name w:val="List Bullet"/>
    <w:basedOn w:val="Navaden"/>
    <w:uiPriority w:val="10"/>
    <w:unhideWhenUsed/>
    <w:qFormat/>
    <w:pPr>
      <w:numPr>
        <w:numId w:val="18"/>
      </w:numPr>
      <w:contextualSpacing/>
    </w:pPr>
  </w:style>
  <w:style w:type="paragraph" w:styleId="Podnaslov">
    <w:name w:val="Subtitle"/>
    <w:basedOn w:val="Navaden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000000" w:themeColor="text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60A93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Glava">
    <w:name w:val="header"/>
    <w:basedOn w:val="Navaden"/>
    <w:link w:val="GlavaZnak"/>
    <w:uiPriority w:val="99"/>
    <w:unhideWhenUsed/>
    <w:rsid w:val="007173EB"/>
    <w:pPr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7173EB"/>
    <w:rPr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3FCB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A3FCB"/>
  </w:style>
  <w:style w:type="paragraph" w:styleId="Blokbesedila">
    <w:name w:val="Block Text"/>
    <w:basedOn w:val="Navaden"/>
    <w:uiPriority w:val="99"/>
    <w:semiHidden/>
    <w:unhideWhenUsed/>
    <w:rsid w:val="002D370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/>
    </w:pPr>
    <w:rPr>
      <w:i/>
      <w:iCs/>
      <w:color w:val="6E6E6E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A3FC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A3FCB"/>
    <w:rPr>
      <w:szCs w:val="21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A3FC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A3FCB"/>
    <w:rPr>
      <w:szCs w:val="21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A3FCB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A3FCB"/>
    <w:pPr>
      <w:spacing w:after="1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A3FCB"/>
    <w:rPr>
      <w:szCs w:val="21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A3FCB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A3FCB"/>
    <w:rPr>
      <w:szCs w:val="21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A3FCB"/>
    <w:pPr>
      <w:spacing w:after="1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A3FCB"/>
    <w:rPr>
      <w:szCs w:val="21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A3FCB"/>
    <w:rPr>
      <w:szCs w:val="21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A3FCB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A3FCB"/>
    <w:pPr>
      <w:spacing w:before="0" w:after="200"/>
    </w:pPr>
    <w:rPr>
      <w:i/>
      <w:iCs/>
      <w:color w:val="000000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2A3FCB"/>
    <w:rPr>
      <w:szCs w:val="21"/>
    </w:rPr>
  </w:style>
  <w:style w:type="table" w:styleId="Barvnamrea">
    <w:name w:val="Colorful Grid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A3FCB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3FC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3FCB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3F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3FCB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avaden"/>
    <w:link w:val="DatumZnak"/>
    <w:uiPriority w:val="3"/>
    <w:rsid w:val="00774146"/>
    <w:pPr>
      <w:pBdr>
        <w:top w:val="single" w:sz="4" w:space="1" w:color="000000" w:themeColor="text2"/>
      </w:pBdr>
      <w:contextualSpacing/>
      <w:jc w:val="right"/>
    </w:pPr>
  </w:style>
  <w:style w:type="character" w:customStyle="1" w:styleId="DatumZnak">
    <w:name w:val="Datum Znak"/>
    <w:basedOn w:val="Privzetapisavaodstavka"/>
    <w:link w:val="Datum"/>
    <w:uiPriority w:val="3"/>
    <w:rsid w:val="00774146"/>
    <w:rPr>
      <w:szCs w:val="21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A3FCB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A3FCB"/>
    <w:pPr>
      <w:spacing w:before="0" w:after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A3FCB"/>
    <w:rPr>
      <w:szCs w:val="21"/>
    </w:rPr>
  </w:style>
  <w:style w:type="character" w:styleId="Poudarek">
    <w:name w:val="Emphasis"/>
    <w:basedOn w:val="Privzetapisavaodstavka"/>
    <w:uiPriority w:val="20"/>
    <w:semiHidden/>
    <w:unhideWhenUsed/>
    <w:qFormat/>
    <w:rsid w:val="002A3FCB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2A3FCB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A3FCB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FCB"/>
    <w:rPr>
      <w:color w:val="919191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A3FC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A3FCB"/>
    <w:rPr>
      <w:szCs w:val="20"/>
    </w:rPr>
  </w:style>
  <w:style w:type="table" w:styleId="Tabelasvetlamrea1">
    <w:name w:val="Grid Table 1 Light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reatabele3">
    <w:name w:val="Grid Table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2A3FCB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2A3FC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A3FC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2A3FC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2A3FC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2A3FC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2A3FCB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2A3FC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2A3FC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2A3FC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2A3FC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2A3FC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slov5Znak">
    <w:name w:val="Naslov 5 Znak"/>
    <w:basedOn w:val="Privzetapisavaodstavka"/>
    <w:link w:val="Naslov5"/>
    <w:uiPriority w:val="9"/>
    <w:semiHidden/>
    <w:rsid w:val="002D3701"/>
    <w:rPr>
      <w:rFonts w:asciiTheme="majorHAnsi" w:eastAsiaTheme="majorEastAsia" w:hAnsiTheme="majorHAnsi" w:cstheme="majorBidi"/>
      <w:color w:val="000000" w:themeColor="text2"/>
      <w:szCs w:val="2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A3FCB"/>
    <w:rPr>
      <w:rFonts w:asciiTheme="majorHAnsi" w:eastAsiaTheme="majorEastAsia" w:hAnsiTheme="majorHAnsi" w:cstheme="majorBidi"/>
      <w:color w:val="6E6E6E" w:themeColor="accent1" w:themeShade="7F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A3FCB"/>
    <w:rPr>
      <w:rFonts w:asciiTheme="majorHAnsi" w:eastAsiaTheme="majorEastAsia" w:hAnsiTheme="majorHAnsi" w:cstheme="majorBidi"/>
      <w:i/>
      <w:iCs/>
      <w:color w:val="6E6E6E" w:themeColor="accent1" w:themeShade="7F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2A3FCB"/>
  </w:style>
  <w:style w:type="paragraph" w:styleId="HTMLnaslov">
    <w:name w:val="HTML Address"/>
    <w:basedOn w:val="Navaden"/>
    <w:link w:val="HTMLnaslovZnak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A3FCB"/>
    <w:rPr>
      <w:i/>
      <w:iCs/>
      <w:szCs w:val="21"/>
    </w:rPr>
  </w:style>
  <w:style w:type="character" w:styleId="HTML-citat">
    <w:name w:val="HTML Cite"/>
    <w:basedOn w:val="Privzetapisavaodstavka"/>
    <w:uiPriority w:val="99"/>
    <w:semiHidden/>
    <w:unhideWhenUsed/>
    <w:rsid w:val="002A3FCB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2A3FCB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A3FCB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2A3FCB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2A3FCB"/>
    <w:rPr>
      <w:color w:val="5F5F5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2D370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jc w:val="center"/>
    </w:pPr>
    <w:rPr>
      <w:i/>
      <w:iCs/>
      <w:color w:val="6E6E6E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2D3701"/>
    <w:rPr>
      <w:i/>
      <w:iCs/>
      <w:color w:val="6E6E6E" w:themeColor="accent1" w:themeShade="80"/>
      <w:szCs w:val="2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2D3701"/>
    <w:rPr>
      <w:b/>
      <w:bCs/>
      <w:caps w:val="0"/>
      <w:smallCaps/>
      <w:color w:val="6E6E6E" w:themeColor="accent1" w:themeShade="80"/>
      <w:spacing w:val="0"/>
    </w:rPr>
  </w:style>
  <w:style w:type="table" w:styleId="Svetlamrea">
    <w:name w:val="Light Grid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A3FCB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A3FCB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A3FCB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A3FCB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A3FCB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A3FCB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A3FCB"/>
  </w:style>
  <w:style w:type="paragraph" w:styleId="Seznam">
    <w:name w:val="List"/>
    <w:basedOn w:val="Navaden"/>
    <w:uiPriority w:val="99"/>
    <w:semiHidden/>
    <w:unhideWhenUsed/>
    <w:rsid w:val="002A3FCB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2A3FCB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2A3FCB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2A3FCB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2A3FCB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A3FCB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A3FCB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11"/>
    <w:qFormat/>
    <w:rsid w:val="00774146"/>
    <w:pPr>
      <w:numPr>
        <w:numId w:val="11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Odstavekseznama">
    <w:name w:val="List Paragraph"/>
    <w:basedOn w:val="Navaden"/>
    <w:uiPriority w:val="34"/>
    <w:unhideWhenUsed/>
    <w:qFormat/>
    <w:rsid w:val="002A3FCB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2">
    <w:name w:val="List Table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3">
    <w:name w:val="List Table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poudarek1">
    <w:name w:val="List Table 6 Colorful Accent 1"/>
    <w:basedOn w:val="Navadnatabela"/>
    <w:uiPriority w:val="51"/>
    <w:rsid w:val="002A3FCB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2A3FC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2A3FC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2A3FC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2A3FC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2A3FC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2A3FCB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2A3FC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2A3FC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2A3FC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2A3FC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2A3FC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A3FCB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avadensplet">
    <w:name w:val="Normal (Web)"/>
    <w:basedOn w:val="Navaden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2A3FCB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A3FCB"/>
    <w:pPr>
      <w:spacing w:before="0" w:after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A3FCB"/>
    <w:rPr>
      <w:szCs w:val="21"/>
    </w:rPr>
  </w:style>
  <w:style w:type="character" w:styleId="tevilkastrani">
    <w:name w:val="page number"/>
    <w:basedOn w:val="Privzetapisavaodstavka"/>
    <w:uiPriority w:val="99"/>
    <w:semiHidden/>
    <w:unhideWhenUsed/>
    <w:rsid w:val="002A3FCB"/>
  </w:style>
  <w:style w:type="table" w:styleId="Navadnatabela1">
    <w:name w:val="Plain Table 1"/>
    <w:basedOn w:val="Navadnatabela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A3FCB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2A3FCB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2A3FCB"/>
    <w:rPr>
      <w:szCs w:val="21"/>
    </w:rPr>
  </w:style>
  <w:style w:type="paragraph" w:styleId="Podpis">
    <w:name w:val="Signature"/>
    <w:basedOn w:val="Navaden"/>
    <w:link w:val="Podpis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2A3FCB"/>
    <w:rPr>
      <w:szCs w:val="21"/>
    </w:rPr>
  </w:style>
  <w:style w:type="character" w:styleId="Krepko">
    <w:name w:val="Strong"/>
    <w:basedOn w:val="Privzetapisavaodstavka"/>
    <w:uiPriority w:val="22"/>
    <w:semiHidden/>
    <w:unhideWhenUsed/>
    <w:qFormat/>
    <w:rsid w:val="002A3FCB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A3FCB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A3FCB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A3FCB"/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A3FCB"/>
    <w:pPr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A3FCB"/>
    <w:pPr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A3FCB"/>
    <w:pPr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A3FCB"/>
    <w:pPr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A3FCB"/>
    <w:pPr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A3FCB"/>
    <w:pPr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A3FCB"/>
    <w:pPr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A3FCB"/>
    <w:pPr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8206D"/>
    <w:pPr>
      <w:keepNext/>
      <w:keepLines/>
      <w:pBdr>
        <w:top w:val="single" w:sz="2" w:space="1" w:color="4B4B4B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AppData\Roaming\Microsoft\Templates\Zapisnik%20s%20sestanka%20&#353;olskega%20odbo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47E5A3B52A49B58D89475CE6A727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7E1F74-2FBD-4CF2-B300-221963F8FEB2}"/>
      </w:docPartPr>
      <w:docPartBody>
        <w:p w:rsidR="006E5DED" w:rsidRDefault="004F0BF3">
          <w:pPr>
            <w:pStyle w:val="0747E5A3B52A49B58D89475CE6A727C2"/>
          </w:pPr>
          <w:r w:rsidRPr="00435446">
            <w:rPr>
              <w:lang w:bidi="sl-SI"/>
            </w:rPr>
            <w:t>Zapisnik</w:t>
          </w:r>
        </w:p>
      </w:docPartBody>
    </w:docPart>
    <w:docPart>
      <w:docPartPr>
        <w:name w:val="51FE9FD84D064D62829D5A05522271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968011-CF4C-4BEE-AB01-6DE6B5AFD5D0}"/>
      </w:docPartPr>
      <w:docPartBody>
        <w:p w:rsidR="006E5DED" w:rsidRDefault="004F0BF3">
          <w:pPr>
            <w:pStyle w:val="51FE9FD84D064D62829D5A05522271D2"/>
          </w:pPr>
          <w:r>
            <w:rPr>
              <w:lang w:bidi="sl-SI"/>
            </w:rPr>
            <w:t>Udeleženci: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Oznae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74"/>
    <w:rsid w:val="0004200A"/>
    <w:rsid w:val="00323D1F"/>
    <w:rsid w:val="004B1DCE"/>
    <w:rsid w:val="004F0BF3"/>
    <w:rsid w:val="006E5DED"/>
    <w:rsid w:val="008C51EE"/>
    <w:rsid w:val="00CA2F74"/>
    <w:rsid w:val="00CC5B7F"/>
    <w:rsid w:val="00CE0DBE"/>
    <w:rsid w:val="00D1622B"/>
    <w:rsid w:val="00F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747E5A3B52A49B58D89475CE6A727C2">
    <w:name w:val="0747E5A3B52A49B58D89475CE6A727C2"/>
  </w:style>
  <w:style w:type="paragraph" w:customStyle="1" w:styleId="6928A85AAD004710A84FCE3F500DE10B">
    <w:name w:val="6928A85AAD004710A84FCE3F500DE10B"/>
  </w:style>
  <w:style w:type="character" w:styleId="Intenzivenpoudarek">
    <w:name w:val="Intense Emphasis"/>
    <w:basedOn w:val="Privzetapisavaodstavka"/>
    <w:uiPriority w:val="6"/>
    <w:unhideWhenUsed/>
    <w:qFormat/>
    <w:rPr>
      <w:i/>
      <w:iCs/>
      <w:color w:val="833C0B" w:themeColor="accent2" w:themeShade="80"/>
    </w:rPr>
  </w:style>
  <w:style w:type="paragraph" w:customStyle="1" w:styleId="C4BD7F2C502745289EDE27EE49B66E66">
    <w:name w:val="C4BD7F2C502745289EDE27EE49B66E66"/>
  </w:style>
  <w:style w:type="paragraph" w:customStyle="1" w:styleId="EBDA0E2DB43D4F77AFC659AF37661E43">
    <w:name w:val="EBDA0E2DB43D4F77AFC659AF37661E43"/>
  </w:style>
  <w:style w:type="paragraph" w:customStyle="1" w:styleId="01D755AEB2BD4920B3E6063E65AD3DD1">
    <w:name w:val="01D755AEB2BD4920B3E6063E65AD3DD1"/>
  </w:style>
  <w:style w:type="paragraph" w:customStyle="1" w:styleId="C5CCD277AA3848C990993ED11429DEC3">
    <w:name w:val="C5CCD277AA3848C990993ED11429DEC3"/>
  </w:style>
  <w:style w:type="paragraph" w:customStyle="1" w:styleId="51FE9FD84D064D62829D5A05522271D2">
    <w:name w:val="51FE9FD84D064D62829D5A05522271D2"/>
  </w:style>
  <w:style w:type="paragraph" w:customStyle="1" w:styleId="818BC24DC1D846CB85EB9495E86E9E86">
    <w:name w:val="818BC24DC1D846CB85EB9495E86E9E86"/>
  </w:style>
  <w:style w:type="paragraph" w:customStyle="1" w:styleId="2AFFD64FD5D840859F415E946907C82D">
    <w:name w:val="2AFFD64FD5D840859F415E946907C82D"/>
  </w:style>
  <w:style w:type="paragraph" w:customStyle="1" w:styleId="BFAAAD80D1EE4224B34CA4B339498DDF">
    <w:name w:val="BFAAAD80D1EE4224B34CA4B339498DDF"/>
  </w:style>
  <w:style w:type="paragraph" w:customStyle="1" w:styleId="1DF56A707C7D46D2A5D86C7A2B7B831D">
    <w:name w:val="1DF56A707C7D46D2A5D86C7A2B7B831D"/>
  </w:style>
  <w:style w:type="paragraph" w:customStyle="1" w:styleId="F852BF863D574DD883139F94749E86F7">
    <w:name w:val="F852BF863D574DD883139F94749E86F7"/>
  </w:style>
  <w:style w:type="paragraph" w:customStyle="1" w:styleId="3FDA773319314EFA9391FA93E9BF72A8">
    <w:name w:val="3FDA773319314EFA9391FA93E9BF72A8"/>
  </w:style>
  <w:style w:type="paragraph" w:customStyle="1" w:styleId="5F0A51D887614D0CBB8AB8810B4BB506">
    <w:name w:val="5F0A51D887614D0CBB8AB8810B4BB506"/>
  </w:style>
  <w:style w:type="paragraph" w:customStyle="1" w:styleId="54AC164A4F844533BA98F5498D45215C">
    <w:name w:val="54AC164A4F844533BA98F5498D45215C"/>
  </w:style>
  <w:style w:type="paragraph" w:customStyle="1" w:styleId="1C8EE147D12843D59142B7D03179918A">
    <w:name w:val="1C8EE147D12843D59142B7D03179918A"/>
  </w:style>
  <w:style w:type="paragraph" w:customStyle="1" w:styleId="00EBF0D2731C4870A7BD6C3FD1FA34AE">
    <w:name w:val="00EBF0D2731C4870A7BD6C3FD1FA34AE"/>
  </w:style>
  <w:style w:type="paragraph" w:customStyle="1" w:styleId="CAE6DE83AA8F4FC996B8B4678647488E">
    <w:name w:val="CAE6DE83AA8F4FC996B8B4678647488E"/>
  </w:style>
  <w:style w:type="paragraph" w:customStyle="1" w:styleId="73A1CE7BDA5647A892EC582E5D19122C">
    <w:name w:val="73A1CE7BDA5647A892EC582E5D19122C"/>
  </w:style>
  <w:style w:type="paragraph" w:customStyle="1" w:styleId="E35E86C5C81144818331F82E49179735">
    <w:name w:val="E35E86C5C81144818331F82E49179735"/>
  </w:style>
  <w:style w:type="paragraph" w:customStyle="1" w:styleId="21690404D37A40ED90C0345168844740">
    <w:name w:val="21690404D37A40ED90C0345168844740"/>
  </w:style>
  <w:style w:type="paragraph" w:customStyle="1" w:styleId="B403013B30B445ADB9A53591EE601EFC">
    <w:name w:val="B403013B30B445ADB9A53591EE601EFC"/>
  </w:style>
  <w:style w:type="paragraph" w:styleId="Oznaenseznam">
    <w:name w:val="List Bullet"/>
    <w:basedOn w:val="Navaden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27B621D02CFC455AB0C4286408ED088A">
    <w:name w:val="27B621D02CFC455AB0C4286408ED088A"/>
  </w:style>
  <w:style w:type="paragraph" w:customStyle="1" w:styleId="3EA8ECD74C7E47648BE5A33065C4FC76">
    <w:name w:val="3EA8ECD74C7E47648BE5A33065C4FC76"/>
  </w:style>
  <w:style w:type="paragraph" w:customStyle="1" w:styleId="7221E90C9A234E0CBE8924C1A7E5F8AF">
    <w:name w:val="7221E90C9A234E0CBE8924C1A7E5F8AF"/>
  </w:style>
  <w:style w:type="paragraph" w:customStyle="1" w:styleId="300BB3EC6423474EA18EA3F98D4A76D9">
    <w:name w:val="300BB3EC6423474EA18EA3F98D4A76D9"/>
  </w:style>
  <w:style w:type="paragraph" w:customStyle="1" w:styleId="EE494875A8E944B19E7E31C28C85D868">
    <w:name w:val="EE494875A8E944B19E7E31C28C85D868"/>
  </w:style>
  <w:style w:type="paragraph" w:customStyle="1" w:styleId="F3A1F8B09A06488CA58B7911D8DF59F2">
    <w:name w:val="F3A1F8B09A06488CA58B7911D8DF59F2"/>
  </w:style>
  <w:style w:type="paragraph" w:customStyle="1" w:styleId="5BD637C2AA364C06BDCC672EF3C7BB44">
    <w:name w:val="5BD637C2AA364C06BDCC672EF3C7BB44"/>
  </w:style>
  <w:style w:type="paragraph" w:customStyle="1" w:styleId="70B5B77397A0480792EFB376C2A8A887">
    <w:name w:val="70B5B77397A0480792EFB376C2A8A887"/>
  </w:style>
  <w:style w:type="paragraph" w:customStyle="1" w:styleId="DB3E0C7300A34D6FAE888BE67A8F6D43">
    <w:name w:val="DB3E0C7300A34D6FAE888BE67A8F6D43"/>
  </w:style>
  <w:style w:type="paragraph" w:customStyle="1" w:styleId="A1142451222E44ECAF8DEF72BBF8F912">
    <w:name w:val="A1142451222E44ECAF8DEF72BBF8F912"/>
  </w:style>
  <w:style w:type="paragraph" w:customStyle="1" w:styleId="A2C2A394586E4CF4BC2E13AA912954C0">
    <w:name w:val="A2C2A394586E4CF4BC2E13AA912954C0"/>
    <w:rsid w:val="00CA2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288" units="cm"/>
          <inkml:channel name="Y" type="integer" max="9216" units="cm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393.71997" units="1/cm"/>
          <inkml:channelProperty channel="Y" name="resolution" value="393.84616" units="1/cm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9-09-10T19:42:11.94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241 6 22 0,'-5'-8'12'0,"5"8"-6"15,0 0-6-15,-10 0 10 16,10 0-10-16,0 0 10 16,0 0 8-16,0 0 6 15,0 0 16-15,0 10 19 16,0 9-22-16,0 15-23 15,0 20 4-15,-8 12 0 16,-2 7-8-16,-8 11-6 16,-2 2-8-16,-8 13 8 15,0 7-4-15,0-1-9 16,0-11-3-16,5-16-7 16,8-17-29-16,5-17-16 15,0-18 3-15,12-16-6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288" units="cm"/>
          <inkml:channel name="Y" type="integer" max="9216" units="cm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393.71997" units="1/cm"/>
          <inkml:channelProperty channel="Y" name="resolution" value="393.84616" units="1/cm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9-09-10T19:42:12.76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1333-1 70 0,'-2'0'8'0,"-15"14"2"15,-15 17 14-15,-22 16 1 16,-6 18 2-16,-13 7-1 16,-3 4-19-16,-5 3 18 15,-1-3-22-15,-2 4 9 16,-5 8-3-16,-9 2 1 16,-7-7-10-16,-4-9 3 15,9-16-1-15,8-18-1 16,19-13-3-1,13-13 0-15,22-14 5 0,16-14-8 16,25-13 10-16,13-20-5 16,14-2-5-16,5-3 5 15,3 7-4-15,3 1 7 16,0 8-2 0,-1 9-5-16,-4 2 3 15,-1 7 7-15,-5 5-10 16,-1 4 1-16,7 6 6 15,4 6-2-15,4 8-6 16,2 9 11-16,5 3-8 16,-2 8 6-16,8 3-11 15,-3-8 12-15,3-3-5 16,-8-10 1-16,10-15-6 16,9-5 4-16,-5-8 4 15,2-8 2-15,-9-6-10 16,-12 0 12-16,-12 2-8 15,-7 7 7-15,-14 9 6 16,-3-1-5-16,-6 10 2 16,-10 4-4-16,3 5-11 15,-3 2 6-15,13-7-1 16,1 1 8-16,10-1-13 16,3 5 8-16,5-5 2 15,6 0-9-15,0 5 6 16,0-5 3-16,-3-2-8 15,-3-2 4-15,-5-3 8 16,3-1-18-16,-3 6 20 16,-11-3-14-16,-5-8 4 15,-9-5 4-15,-10-1-4 16,-3-1 4-16,-11 0 3 16,-11 2-7-16,6 0 2 15,-8 7 1-15,0 7-4 16,-1 2-4-16,9-2 6 15,-11 2-12-15,2 0-42 16,15 4-1-16,7 1 21 16,8-3-17-16,14 0 7 15,14 7 3-15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288" units="cm"/>
          <inkml:channel name="Y" type="integer" max="9216" units="cm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393.71997" units="1/cm"/>
          <inkml:channelProperty channel="Y" name="resolution" value="393.84616" units="1/cm"/>
          <inkml:channelProperty channel="F" name="resolution" value="1000" units="1/in"/>
          <inkml:channelProperty channel="T" name="resolution" value="1" units="1/dev"/>
        </inkml:channelProperties>
      </inkml:inkSource>
      <inkml:timestamp xml:id="ts0" timeString="2019-09-10T19:42:14.19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119 700 33 0,'0'-2'13'16,"0"2"1"-16,-3 2 4 16,3 3 12-16,0-5-13 15,0 0-19-15,-5 0 0 16,0 11 5-16,-9 1-5 16,6-8 6-16,0 3-6 15,8 0 4-15,-6-3-5 16,6-1 10-16,6-1-14 15,-1 0 8 1,3 3-1-16,0-3 1 16,6 0-2-16,-6 7 7 15,3 0-6-15,0 0 0 16,-11 0-5-16,5-6 1 0,-2 6 13 16,3 0 1-1,-6 2 14-15,-6-2-9 16,3 0-8-16,3 0-7 15,-11 3 4-15,-2 1-4 16,2 1 2-16,-3-3-4 16,-2-6 4-16,0 1-2 15,2 4 0-15,3-6 5 16,-5-6-6-16,5-3 2 16,3-4-1-16,3 0-4 15,5 0 7-15,5 2-5 16,6-2 5-16,2 0-10 15,6-2 9-15,3-3 0 16,0 3-3-16,2 0 4 16,1 1-4-16,-3 1 2 15,-3 5-5-15,0 6 2 16,-3 3 6-16,0-1-6 16,1-4 0-16,-1 0 4 15,0 2-4-15,-2 1 6 16,2-1-8-16,-2-2 4 15,2-2 4-15,11 4-2 16,-2 0-6-16,-1 1 6 16,-2-3-6-16,8 2 4 15,0 2 0-15,0-1 2 16,13-1 3-16,-2-2-10 16,3 0 3-16,10 2 6 15,8-2-5-15,4-4 2 16,4 1-2-16,-2 3 4 15,-5 0-2-15,-3 5-1 16,-6-7-1-16,-5-5-5 16,-5 2 9-16,-1 5-2 15,6-4 2-15,-8 1-6 16,2-1 4-16,-2-3 2 16,0-2-7-16,-6 0 3 15,-5 0 3-15,3 0-3 16,-3 0-1-16,0 7 4 15,-6-1-2-15,-5 1 4 16,-8 0-4-16,-3 0-4 16,-2 2 9-16,-4 0-4 15,-7-3-6-15,-6-1 11 16,-3-3-5-16,-7 0-3 16,-1 3 5-16,-3-1 1 15,1 5 3-15,-9 9-11 16,1 5 2-16,-1 4 4 15,3 2-4-15,6-2 4 16,5-2-4-16,5-4 4 16,3-12 2-16,3 0-4 15,0 2 0-15,2 0-5 16,4-2 3-16,2 0 4 16,8 11 3-16,5-2-5 15,1-2-5-15,2 0 4 16,9 2 7-16,-1 0-2 15,1-4-8-15,2-3 4 16,0-13 4-16,3-3-13 16,-3-6 9-16,0-5 5 15,-5-5-5-15,-14-4-4 16,-8-2 12 0,-8 2-12-16,-5 0 4 15,-9 2 0-15,-8-2 0 16,-14 3 4-16,1 1 0 0,2 7 27 15,3 5 14-15,8 2-28 16,3 3 1 0,13-1 3-16,17-2 7 15,19-4-14-15,19-7-7 16,27-9 0-16,16-7-3 16,19-10-4-16,36-3-17 15,16-5-22-15,16-3-101 16,0-4-60-16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961527-8008-4C00-9548-48E9212F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 sestanka šolskega odbora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Knjiznica</cp:lastModifiedBy>
  <cp:revision>2</cp:revision>
  <dcterms:created xsi:type="dcterms:W3CDTF">2019-11-25T09:36:00Z</dcterms:created>
  <dcterms:modified xsi:type="dcterms:W3CDTF">2019-11-25T09:36:00Z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