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C8" w:rsidRDefault="00617FC8">
      <w:pPr>
        <w:jc w:val="center"/>
        <w:rPr>
          <w:rFonts w:ascii="Tahoma" w:hAnsi="Tahoma"/>
          <w:b/>
          <w:i/>
          <w:sz w:val="52"/>
          <w:szCs w:val="52"/>
          <w:u w:val="single"/>
        </w:rPr>
      </w:pPr>
      <w:bookmarkStart w:id="0" w:name="_GoBack"/>
      <w:bookmarkEnd w:id="0"/>
    </w:p>
    <w:p w:rsidR="00617FC8" w:rsidRDefault="00617FC8">
      <w:pPr>
        <w:jc w:val="center"/>
        <w:rPr>
          <w:rFonts w:ascii="Tahoma" w:hAnsi="Tahoma"/>
          <w:b/>
          <w:i/>
          <w:sz w:val="52"/>
          <w:szCs w:val="52"/>
          <w:u w:val="single"/>
        </w:rPr>
      </w:pPr>
      <w:r>
        <w:rPr>
          <w:rFonts w:ascii="Tahoma" w:hAnsi="Tahoma"/>
          <w:b/>
          <w:i/>
          <w:sz w:val="52"/>
          <w:szCs w:val="52"/>
          <w:u w:val="single"/>
        </w:rPr>
        <w:t xml:space="preserve">Športni dan –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Tahoma" w:hAnsi="Tahoma"/>
            <w:b/>
            <w:i/>
            <w:sz w:val="52"/>
            <w:szCs w:val="52"/>
            <w:u w:val="single"/>
          </w:rPr>
          <w:t xml:space="preserve">1. </w:t>
        </w:r>
        <w:r w:rsidRPr="00513B3A">
          <w:rPr>
            <w:rFonts w:ascii="Tahoma" w:hAnsi="Tahoma"/>
            <w:b/>
            <w:i/>
            <w:color w:val="000000"/>
            <w:sz w:val="52"/>
            <w:szCs w:val="52"/>
            <w:u w:val="single"/>
          </w:rPr>
          <w:t>A</w:t>
        </w:r>
      </w:smartTag>
      <w:r>
        <w:rPr>
          <w:rFonts w:ascii="Tahoma" w:hAnsi="Tahoma"/>
          <w:b/>
          <w:i/>
          <w:sz w:val="52"/>
          <w:szCs w:val="52"/>
          <w:u w:val="single"/>
        </w:rPr>
        <w:t xml:space="preserve"> 1. </w:t>
      </w:r>
      <w:r w:rsidRPr="00513B3A">
        <w:rPr>
          <w:rFonts w:ascii="Tahoma" w:hAnsi="Tahoma"/>
          <w:b/>
          <w:i/>
          <w:color w:val="000000"/>
          <w:sz w:val="52"/>
          <w:szCs w:val="52"/>
          <w:u w:val="single"/>
        </w:rPr>
        <w:t>B</w:t>
      </w:r>
    </w:p>
    <w:p w:rsidR="00617FC8" w:rsidRDefault="00617FC8">
      <w:pPr>
        <w:jc w:val="center"/>
        <w:rPr>
          <w:rFonts w:ascii="Tahoma" w:hAnsi="Tahoma"/>
          <w:sz w:val="28"/>
          <w:szCs w:val="28"/>
          <w:u w:val="single"/>
        </w:rPr>
      </w:pPr>
    </w:p>
    <w:p w:rsidR="00617FC8" w:rsidRDefault="00617FC8">
      <w:pPr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b/>
          <w:i/>
          <w:color w:val="000000"/>
          <w:sz w:val="48"/>
          <w:szCs w:val="48"/>
        </w:rPr>
        <w:t>SREDA 30</w:t>
      </w:r>
      <w:r w:rsidRPr="00513B3A">
        <w:rPr>
          <w:rFonts w:ascii="Tahoma" w:hAnsi="Tahoma"/>
          <w:b/>
          <w:i/>
          <w:color w:val="000000"/>
          <w:sz w:val="48"/>
          <w:szCs w:val="48"/>
        </w:rPr>
        <w:t xml:space="preserve">. </w:t>
      </w:r>
      <w:r>
        <w:rPr>
          <w:rFonts w:ascii="Tahoma" w:hAnsi="Tahoma"/>
          <w:b/>
          <w:i/>
          <w:sz w:val="48"/>
          <w:szCs w:val="48"/>
        </w:rPr>
        <w:t>9. 2020</w:t>
      </w:r>
    </w:p>
    <w:p w:rsidR="00617FC8" w:rsidRDefault="00617FC8">
      <w:pPr>
        <w:jc w:val="center"/>
        <w:rPr>
          <w:rFonts w:ascii="Tahoma" w:hAnsi="Tahoma"/>
          <w:b/>
          <w:i/>
          <w:sz w:val="48"/>
          <w:szCs w:val="48"/>
        </w:rPr>
      </w:pPr>
      <w:r>
        <w:rPr>
          <w:rFonts w:ascii="Tahoma" w:hAnsi="Tahoma"/>
          <w:b/>
          <w:sz w:val="28"/>
          <w:szCs w:val="28"/>
        </w:rPr>
        <w:t xml:space="preserve">Odhod ob </w:t>
      </w:r>
      <w:r w:rsidRPr="00513B3A">
        <w:rPr>
          <w:rFonts w:ascii="Tahoma" w:hAnsi="Tahoma"/>
          <w:b/>
          <w:sz w:val="36"/>
          <w:szCs w:val="36"/>
        </w:rPr>
        <w:t>8:15</w:t>
      </w:r>
      <w:r>
        <w:rPr>
          <w:rFonts w:ascii="Tahoma" w:hAnsi="Tahoma"/>
          <w:b/>
          <w:sz w:val="28"/>
          <w:szCs w:val="28"/>
        </w:rPr>
        <w:t xml:space="preserve"> izza Modre dvorane v Idriji </w:t>
      </w:r>
    </w:p>
    <w:p w:rsidR="00617FC8" w:rsidRPr="005C2F16" w:rsidRDefault="00617FC8">
      <w:pPr>
        <w:pStyle w:val="NoSpacing"/>
        <w:jc w:val="left"/>
        <w:rPr>
          <w:rFonts w:ascii="Tahoma" w:hAnsi="Tahoma"/>
          <w:sz w:val="40"/>
          <w:szCs w:val="40"/>
        </w:rPr>
      </w:pPr>
    </w:p>
    <w:p w:rsidR="00617FC8" w:rsidRPr="005C2F16" w:rsidRDefault="00617FC8" w:rsidP="005C2F16">
      <w:pPr>
        <w:pStyle w:val="NoSpacing"/>
        <w:jc w:val="center"/>
        <w:rPr>
          <w:rFonts w:ascii="Tahoma" w:hAnsi="Tahoma"/>
          <w:b/>
          <w:sz w:val="40"/>
          <w:szCs w:val="40"/>
        </w:rPr>
      </w:pPr>
      <w:r w:rsidRPr="005C2F16">
        <w:rPr>
          <w:rFonts w:ascii="Tahoma" w:hAnsi="Tahoma"/>
          <w:b/>
          <w:sz w:val="40"/>
          <w:szCs w:val="40"/>
        </w:rPr>
        <w:t>POHOD</w:t>
      </w:r>
    </w:p>
    <w:p w:rsidR="00617FC8" w:rsidRPr="005C2F16" w:rsidRDefault="00617FC8">
      <w:pPr>
        <w:pStyle w:val="NoSpacing"/>
        <w:jc w:val="left"/>
        <w:rPr>
          <w:rFonts w:ascii="Tahoma" w:hAnsi="Tahoma"/>
          <w:sz w:val="40"/>
          <w:szCs w:val="40"/>
        </w:rPr>
      </w:pPr>
    </w:p>
    <w:p w:rsidR="00617FC8" w:rsidRDefault="00617FC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Obvezna je primerna športna obutev. Brez primerne obutve se pohoda ne boste mogli udeležiti.</w:t>
      </w:r>
    </w:p>
    <w:p w:rsidR="00617FC8" w:rsidRDefault="00617FC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Športni dan je obvezen, opravičeni so samo tisti dijaki, ki imajo zdravniško opravičilo! </w:t>
      </w:r>
    </w:p>
    <w:p w:rsidR="00617FC8" w:rsidRDefault="00617FC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Pohod bo trajal od 4 - 5 ur.</w:t>
      </w:r>
    </w:p>
    <w:p w:rsidR="00617FC8" w:rsidRDefault="00617FC8">
      <w:pPr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Vsi, ki ste v šoli naročeni na malico, boste le to prejeli na zbirnem mestu.</w:t>
      </w:r>
    </w:p>
    <w:p w:rsidR="00617FC8" w:rsidRDefault="00617FC8">
      <w:pPr>
        <w:rPr>
          <w:rFonts w:ascii="Tahoma" w:hAnsi="Tahoma"/>
          <w:sz w:val="28"/>
          <w:szCs w:val="28"/>
        </w:rPr>
      </w:pPr>
    </w:p>
    <w:p w:rsidR="00617FC8" w:rsidRDefault="00617FC8">
      <w:pPr>
        <w:rPr>
          <w:rFonts w:ascii="Tahoma" w:hAnsi="Tahoma"/>
          <w:sz w:val="28"/>
          <w:szCs w:val="28"/>
        </w:rPr>
      </w:pPr>
    </w:p>
    <w:p w:rsidR="00617FC8" w:rsidRDefault="00617FC8">
      <w:pPr>
        <w:jc w:val="righ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Aktiv ŠV, september 2020</w:t>
      </w:r>
    </w:p>
    <w:sectPr w:rsidR="00617FC8" w:rsidSect="00F75AD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4E7"/>
    <w:rsid w:val="000E7C92"/>
    <w:rsid w:val="00180605"/>
    <w:rsid w:val="001E634F"/>
    <w:rsid w:val="001F13C5"/>
    <w:rsid w:val="0028653E"/>
    <w:rsid w:val="002F128C"/>
    <w:rsid w:val="00410A70"/>
    <w:rsid w:val="004154E7"/>
    <w:rsid w:val="00513B3A"/>
    <w:rsid w:val="00572DD0"/>
    <w:rsid w:val="005C2F16"/>
    <w:rsid w:val="00606843"/>
    <w:rsid w:val="00613783"/>
    <w:rsid w:val="00617FC8"/>
    <w:rsid w:val="006655A8"/>
    <w:rsid w:val="006A0C38"/>
    <w:rsid w:val="006E353A"/>
    <w:rsid w:val="006F5BBF"/>
    <w:rsid w:val="00872DB8"/>
    <w:rsid w:val="008C0654"/>
    <w:rsid w:val="00A5004C"/>
    <w:rsid w:val="00A72A1E"/>
    <w:rsid w:val="00B61C84"/>
    <w:rsid w:val="00C2535C"/>
    <w:rsid w:val="00D22C60"/>
    <w:rsid w:val="00DD364F"/>
    <w:rsid w:val="00EA10F9"/>
    <w:rsid w:val="00F75ADD"/>
    <w:rsid w:val="00FA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364F"/>
    <w:pPr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>Ministrstvo za šolstvo in šport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Športni dan – 4</dc:title>
  <dc:subject/>
  <dc:creator>*</dc:creator>
  <cp:keywords/>
  <dc:description/>
  <cp:lastModifiedBy>Tajnistvo</cp:lastModifiedBy>
  <cp:revision>2</cp:revision>
  <cp:lastPrinted>2020-09-29T06:29:00Z</cp:lastPrinted>
  <dcterms:created xsi:type="dcterms:W3CDTF">2020-09-29T06:29:00Z</dcterms:created>
  <dcterms:modified xsi:type="dcterms:W3CDTF">2020-09-29T06:29:00Z</dcterms:modified>
</cp:coreProperties>
</file>